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0" w:rsidRPr="00A60BA9" w:rsidRDefault="00A43730" w:rsidP="00205D01">
      <w:pPr>
        <w:spacing w:after="0" w:line="300" w:lineRule="exact"/>
        <w:rPr>
          <w:rFonts w:eastAsia="Times New Roman" w:cs="Arial"/>
          <w:b/>
          <w:sz w:val="20"/>
          <w:szCs w:val="20"/>
          <w:lang w:eastAsia="de-DE"/>
        </w:rPr>
      </w:pPr>
    </w:p>
    <w:p w:rsidR="00205D01" w:rsidRPr="001F053B" w:rsidRDefault="00ED6831" w:rsidP="00205D01">
      <w:pPr>
        <w:spacing w:after="0" w:line="300" w:lineRule="exact"/>
        <w:rPr>
          <w:rFonts w:ascii="Verdana" w:eastAsia="Times New Roman" w:hAnsi="Verdana" w:cs="Arial"/>
          <w:b/>
          <w:lang w:eastAsia="de-DE"/>
        </w:rPr>
      </w:pPr>
      <w:r>
        <w:rPr>
          <w:rFonts w:ascii="Verdana" w:eastAsia="Times New Roman" w:hAnsi="Verdana" w:cs="Arial"/>
          <w:b/>
          <w:lang w:eastAsia="de-DE"/>
        </w:rPr>
        <w:t>Wir freuen uns auf Sie!</w:t>
      </w:r>
    </w:p>
    <w:p w:rsidR="00461DB9" w:rsidRPr="001F053B" w:rsidRDefault="00461DB9" w:rsidP="00205D01">
      <w:pPr>
        <w:spacing w:after="0" w:line="300" w:lineRule="exact"/>
        <w:rPr>
          <w:rFonts w:ascii="Verdana" w:eastAsia="Times New Roman" w:hAnsi="Verdana" w:cs="Arial"/>
          <w:b/>
          <w:lang w:eastAsia="de-DE"/>
        </w:rPr>
      </w:pPr>
    </w:p>
    <w:p w:rsidR="00136053" w:rsidRPr="001F053B" w:rsidRDefault="00624FC8" w:rsidP="008C4AEA">
      <w:pPr>
        <w:spacing w:after="0" w:line="300" w:lineRule="exact"/>
        <w:jc w:val="center"/>
        <w:rPr>
          <w:rFonts w:ascii="Verdana" w:eastAsia="Times New Roman" w:hAnsi="Verdana" w:cs="Arial"/>
          <w:b/>
          <w:lang w:eastAsia="de-DE"/>
        </w:rPr>
      </w:pPr>
      <w:r w:rsidRPr="001F053B">
        <w:rPr>
          <w:rFonts w:ascii="Verdana" w:eastAsia="Times New Roman" w:hAnsi="Verdana" w:cs="Arial"/>
          <w:b/>
          <w:lang w:eastAsia="de-DE"/>
        </w:rPr>
        <w:t>Anmelde</w:t>
      </w:r>
      <w:r w:rsidR="00136053" w:rsidRPr="001F053B">
        <w:rPr>
          <w:rFonts w:ascii="Verdana" w:eastAsia="Times New Roman" w:hAnsi="Verdana" w:cs="Arial"/>
          <w:b/>
          <w:lang w:eastAsia="de-DE"/>
        </w:rPr>
        <w:t xml:space="preserve">formular für </w:t>
      </w:r>
      <w:r w:rsidR="008C4AEA" w:rsidRPr="001F053B">
        <w:rPr>
          <w:rFonts w:ascii="Verdana" w:eastAsia="Times New Roman" w:hAnsi="Verdana" w:cs="Arial"/>
          <w:b/>
          <w:lang w:eastAsia="de-DE"/>
        </w:rPr>
        <w:t xml:space="preserve">die Teilnahme </w:t>
      </w:r>
      <w:r w:rsidR="00136053" w:rsidRPr="001F053B">
        <w:rPr>
          <w:rFonts w:ascii="Verdana" w:eastAsia="Times New Roman" w:hAnsi="Verdana" w:cs="Arial"/>
          <w:b/>
          <w:lang w:eastAsia="de-DE"/>
        </w:rPr>
        <w:t>am Programm</w:t>
      </w:r>
    </w:p>
    <w:p w:rsidR="00136053" w:rsidRPr="001F053B" w:rsidRDefault="00136053" w:rsidP="008C4AEA">
      <w:pPr>
        <w:spacing w:after="0" w:line="300" w:lineRule="exact"/>
        <w:jc w:val="center"/>
        <w:rPr>
          <w:rFonts w:ascii="Verdana" w:eastAsia="Times New Roman" w:hAnsi="Verdana" w:cs="Arial"/>
          <w:b/>
          <w:lang w:eastAsia="de-DE"/>
        </w:rPr>
      </w:pPr>
      <w:r w:rsidRPr="001F053B">
        <w:rPr>
          <w:rFonts w:ascii="Verdana" w:eastAsia="Times New Roman" w:hAnsi="Verdana" w:cs="Arial"/>
          <w:b/>
          <w:lang w:eastAsia="de-DE"/>
        </w:rPr>
        <w:t>„</w:t>
      </w:r>
      <w:r w:rsidR="00F94DE7" w:rsidRPr="001F053B">
        <w:rPr>
          <w:rFonts w:ascii="Verdana" w:eastAsia="Times New Roman" w:hAnsi="Verdana" w:cs="Arial"/>
          <w:b/>
          <w:lang w:eastAsia="de-DE"/>
        </w:rPr>
        <w:t>Führung</w:t>
      </w:r>
      <w:r w:rsidRPr="001F053B">
        <w:rPr>
          <w:rFonts w:ascii="Verdana" w:eastAsia="Times New Roman" w:hAnsi="Verdana" w:cs="Arial"/>
          <w:b/>
          <w:lang w:eastAsia="de-DE"/>
        </w:rPr>
        <w:t xml:space="preserve"> in Spitzenpositionen“</w:t>
      </w:r>
      <w:r w:rsidR="00CA0385">
        <w:rPr>
          <w:rFonts w:ascii="Verdana" w:eastAsia="Times New Roman" w:hAnsi="Verdana" w:cs="Arial"/>
          <w:b/>
          <w:lang w:eastAsia="de-DE"/>
        </w:rPr>
        <w:t xml:space="preserve"> 202</w:t>
      </w:r>
      <w:r w:rsidR="001604FB">
        <w:rPr>
          <w:rFonts w:ascii="Verdana" w:eastAsia="Times New Roman" w:hAnsi="Verdana" w:cs="Arial"/>
          <w:b/>
          <w:lang w:eastAsia="de-DE"/>
        </w:rPr>
        <w:t>3</w:t>
      </w:r>
      <w:r w:rsidR="00CA0385">
        <w:rPr>
          <w:rFonts w:ascii="Verdana" w:eastAsia="Times New Roman" w:hAnsi="Verdana" w:cs="Arial"/>
          <w:b/>
          <w:lang w:eastAsia="de-DE"/>
        </w:rPr>
        <w:t>-202</w:t>
      </w:r>
      <w:r w:rsidR="00363E60">
        <w:rPr>
          <w:rFonts w:ascii="Verdana" w:eastAsia="Times New Roman" w:hAnsi="Verdana" w:cs="Arial"/>
          <w:b/>
          <w:lang w:eastAsia="de-DE"/>
        </w:rPr>
        <w:t>5</w:t>
      </w:r>
      <w:r w:rsidR="00CA0385">
        <w:rPr>
          <w:rFonts w:ascii="Verdana" w:eastAsia="Times New Roman" w:hAnsi="Verdana" w:cs="Arial"/>
          <w:b/>
          <w:lang w:eastAsia="de-DE"/>
        </w:rPr>
        <w:t xml:space="preserve"> </w:t>
      </w:r>
    </w:p>
    <w:p w:rsidR="000975C8" w:rsidRPr="00A60BA9" w:rsidRDefault="000975C8" w:rsidP="00230686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pStyle w:val="Listenabsatz"/>
        <w:spacing w:after="0" w:line="300" w:lineRule="exac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814C5" w:rsidTr="003D48B2">
        <w:tc>
          <w:tcPr>
            <w:tcW w:w="9606" w:type="dxa"/>
            <w:shd w:val="clear" w:color="auto" w:fill="E5DFEC" w:themeFill="accent4" w:themeFillTint="33"/>
          </w:tcPr>
          <w:p w:rsidR="00B814C5" w:rsidRDefault="00B814C5" w:rsidP="003D48B2">
            <w:pPr>
              <w:spacing w:line="300" w:lineRule="exact"/>
              <w:rPr>
                <w:rFonts w:ascii="Verdana" w:hAnsi="Verdana" w:cs="Arial"/>
                <w:b/>
              </w:rPr>
            </w:pPr>
          </w:p>
          <w:p w:rsidR="00B814C5" w:rsidRPr="001F053B" w:rsidRDefault="00B814C5" w:rsidP="003D48B2">
            <w:pPr>
              <w:spacing w:line="300" w:lineRule="exact"/>
              <w:rPr>
                <w:rFonts w:ascii="Verdana" w:hAnsi="Verdana" w:cs="Arial"/>
                <w:b/>
              </w:rPr>
            </w:pPr>
            <w:r w:rsidRPr="001F053B">
              <w:rPr>
                <w:rFonts w:ascii="Verdana" w:hAnsi="Verdana" w:cs="Arial"/>
                <w:b/>
              </w:rPr>
              <w:t>Auszufüllen vom Arbeitgeber</w:t>
            </w:r>
          </w:p>
          <w:p w:rsidR="00B814C5" w:rsidRDefault="00B814C5" w:rsidP="003D48B2">
            <w:pPr>
              <w:spacing w:line="300" w:lineRule="exact"/>
              <w:rPr>
                <w:rFonts w:ascii="Verdana" w:hAnsi="Verdana" w:cs="Arial"/>
                <w:b/>
              </w:rPr>
            </w:pPr>
          </w:p>
        </w:tc>
      </w:tr>
    </w:tbl>
    <w:p w:rsidR="00B814C5" w:rsidRDefault="00B814C5" w:rsidP="00B814C5">
      <w:pPr>
        <w:spacing w:after="0" w:line="300" w:lineRule="exact"/>
        <w:rPr>
          <w:rFonts w:ascii="Verdana" w:hAnsi="Verdana" w:cs="Arial"/>
          <w:b/>
          <w:sz w:val="20"/>
          <w:szCs w:val="20"/>
        </w:rPr>
      </w:pPr>
    </w:p>
    <w:p w:rsidR="00B814C5" w:rsidRDefault="00B814C5" w:rsidP="00B814C5">
      <w:pPr>
        <w:spacing w:after="0" w:line="300" w:lineRule="exact"/>
        <w:rPr>
          <w:rFonts w:ascii="Verdana" w:hAnsi="Verdana" w:cs="Arial"/>
          <w:b/>
          <w:sz w:val="20"/>
          <w:szCs w:val="20"/>
        </w:rPr>
      </w:pP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tabs>
          <w:tab w:val="left" w:pos="9072"/>
        </w:tabs>
        <w:spacing w:after="0" w:line="300" w:lineRule="exact"/>
        <w:rPr>
          <w:rFonts w:ascii="Verdana" w:hAnsi="Verdana" w:cs="Arial"/>
          <w:sz w:val="20"/>
          <w:szCs w:val="20"/>
          <w:u w:val="single"/>
        </w:rPr>
      </w:pPr>
      <w:r w:rsidRPr="00A60BA9">
        <w:rPr>
          <w:rFonts w:ascii="Verdana" w:hAnsi="Verdana" w:cs="Arial"/>
          <w:sz w:val="20"/>
          <w:szCs w:val="20"/>
        </w:rPr>
        <w:t xml:space="preserve">Ich/ wir wurden über das Interesse von Frau / Herr </w:t>
      </w:r>
      <w:r w:rsidRPr="00A60BA9">
        <w:rPr>
          <w:rFonts w:ascii="Verdana" w:hAnsi="Verdana" w:cs="Arial"/>
          <w:sz w:val="20"/>
          <w:szCs w:val="20"/>
          <w:u w:val="single"/>
        </w:rPr>
        <w:tab/>
      </w:r>
      <w:r w:rsidRPr="00A60BA9">
        <w:rPr>
          <w:rFonts w:ascii="Verdana" w:hAnsi="Verdana" w:cs="Arial"/>
          <w:sz w:val="20"/>
          <w:szCs w:val="20"/>
          <w:u w:val="single"/>
        </w:rPr>
        <w:tab/>
      </w: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>zur Teilnahme am Programm „Führung in Spitzenpositionen“ informiert.</w:t>
      </w: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B814C5" w:rsidRPr="00A60BA9" w:rsidTr="003D48B2">
        <w:tc>
          <w:tcPr>
            <w:tcW w:w="4606" w:type="dxa"/>
          </w:tcPr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</w:tc>
        <w:tc>
          <w:tcPr>
            <w:tcW w:w="5000" w:type="dxa"/>
          </w:tcPr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</w:p>
        </w:tc>
      </w:tr>
      <w:tr w:rsidR="00B814C5" w:rsidRPr="00A60BA9" w:rsidTr="003D48B2">
        <w:tc>
          <w:tcPr>
            <w:tcW w:w="4606" w:type="dxa"/>
          </w:tcPr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Name, Vorname, Funktion</w:t>
            </w:r>
          </w:p>
        </w:tc>
        <w:tc>
          <w:tcPr>
            <w:tcW w:w="5000" w:type="dxa"/>
          </w:tcPr>
          <w:p w:rsidR="00B814C5" w:rsidRPr="00A60BA9" w:rsidRDefault="00B814C5" w:rsidP="003D48B2">
            <w:pPr>
              <w:spacing w:line="300" w:lineRule="exact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 xml:space="preserve">Datum, Unterschrift </w:t>
            </w:r>
          </w:p>
        </w:tc>
      </w:tr>
    </w:tbl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 w:rsidP="00B814C5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B814C5" w:rsidRPr="00A60BA9" w:rsidRDefault="00B814C5">
      <w:pPr>
        <w:spacing w:after="0" w:line="300" w:lineRule="exact"/>
        <w:rPr>
          <w:rFonts w:ascii="Verdana" w:hAnsi="Verdana" w:cs="Arial"/>
          <w:b/>
          <w:sz w:val="20"/>
          <w:szCs w:val="20"/>
        </w:rPr>
      </w:pPr>
    </w:p>
    <w:sectPr w:rsidR="00B814C5" w:rsidRPr="00A60BA9" w:rsidSect="00ED6831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6" w:rsidRDefault="00B25556" w:rsidP="00FA5FCB">
      <w:pPr>
        <w:spacing w:after="0" w:line="240" w:lineRule="auto"/>
      </w:pPr>
      <w:r>
        <w:separator/>
      </w:r>
    </w:p>
  </w:endnote>
  <w:endnote w:type="continuationSeparator" w:id="0">
    <w:p w:rsidR="00B25556" w:rsidRDefault="00B25556" w:rsidP="00FA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010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47DF" w:rsidRPr="00777CAE" w:rsidRDefault="00BC47DF">
        <w:pPr>
          <w:pStyle w:val="Fuzeile"/>
          <w:jc w:val="right"/>
          <w:rPr>
            <w:sz w:val="16"/>
            <w:szCs w:val="16"/>
          </w:rPr>
        </w:pPr>
        <w:r w:rsidRPr="00777CAE">
          <w:rPr>
            <w:sz w:val="16"/>
            <w:szCs w:val="16"/>
          </w:rPr>
          <w:fldChar w:fldCharType="begin"/>
        </w:r>
        <w:r w:rsidRPr="00777CAE">
          <w:rPr>
            <w:sz w:val="16"/>
            <w:szCs w:val="16"/>
          </w:rPr>
          <w:instrText>PAGE   \* MERGEFORMAT</w:instrText>
        </w:r>
        <w:r w:rsidRPr="00777CAE">
          <w:rPr>
            <w:sz w:val="16"/>
            <w:szCs w:val="16"/>
          </w:rPr>
          <w:fldChar w:fldCharType="separate"/>
        </w:r>
        <w:r w:rsidR="00B814C5">
          <w:rPr>
            <w:noProof/>
            <w:sz w:val="16"/>
            <w:szCs w:val="16"/>
          </w:rPr>
          <w:t>2</w:t>
        </w:r>
        <w:r w:rsidRPr="00777CAE">
          <w:rPr>
            <w:sz w:val="16"/>
            <w:szCs w:val="16"/>
          </w:rPr>
          <w:fldChar w:fldCharType="end"/>
        </w:r>
      </w:p>
    </w:sdtContent>
  </w:sdt>
  <w:p w:rsidR="00BC47DF" w:rsidRDefault="00BC47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6" w:rsidRDefault="00B25556" w:rsidP="00FA5FCB">
      <w:pPr>
        <w:spacing w:after="0" w:line="240" w:lineRule="auto"/>
      </w:pPr>
      <w:r>
        <w:separator/>
      </w:r>
    </w:p>
  </w:footnote>
  <w:footnote w:type="continuationSeparator" w:id="0">
    <w:p w:rsidR="00B25556" w:rsidRDefault="00B25556" w:rsidP="00FA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070"/>
      <w:gridCol w:w="3878"/>
      <w:gridCol w:w="2262"/>
    </w:tblGrid>
    <w:tr w:rsidR="00BC47DF" w:rsidTr="00E4314B">
      <w:tc>
        <w:tcPr>
          <w:tcW w:w="3070" w:type="dxa"/>
        </w:tcPr>
        <w:p w:rsidR="00BC47DF" w:rsidRDefault="00BC47DF" w:rsidP="00E4314B">
          <w:pPr>
            <w:pStyle w:val="Kopfzeile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241D81EC" wp14:editId="1B0E07B0">
                <wp:extent cx="1019175" cy="342900"/>
                <wp:effectExtent l="0" t="0" r="9525" b="0"/>
                <wp:docPr id="17" name="Grafik 17" descr="DWW_Debor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WW_Debor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47DF" w:rsidRDefault="00BC47DF" w:rsidP="00E4314B">
          <w:pPr>
            <w:pStyle w:val="Kopfzeile"/>
          </w:pPr>
        </w:p>
      </w:tc>
      <w:tc>
        <w:tcPr>
          <w:tcW w:w="3878" w:type="dxa"/>
        </w:tcPr>
        <w:p w:rsidR="00BC47DF" w:rsidRDefault="00BC47DF" w:rsidP="00E4314B">
          <w:pPr>
            <w:pStyle w:val="Kopfzeile"/>
          </w:pPr>
        </w:p>
      </w:tc>
      <w:tc>
        <w:tcPr>
          <w:tcW w:w="2262" w:type="dxa"/>
        </w:tcPr>
        <w:p w:rsidR="00BC47DF" w:rsidRDefault="00BC47DF" w:rsidP="00E4314B">
          <w:pPr>
            <w:pStyle w:val="Kopfzeile"/>
          </w:pPr>
          <w:r>
            <w:rPr>
              <w:i/>
              <w:noProof/>
            </w:rPr>
            <w:drawing>
              <wp:inline distT="0" distB="0" distL="0" distR="0" wp14:anchorId="0449B352" wp14:editId="1A71161A">
                <wp:extent cx="1371600" cy="466725"/>
                <wp:effectExtent l="0" t="0" r="0" b="9525"/>
                <wp:docPr id="18" name="Grafik 18" descr="Diakonie_wuerttember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iakonie_wuerttember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DF" w:rsidRDefault="00BC47DF" w:rsidP="001F05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ook w:val="01E0" w:firstRow="1" w:lastRow="1" w:firstColumn="1" w:lastColumn="1" w:noHBand="0" w:noVBand="0"/>
    </w:tblPr>
    <w:tblGrid>
      <w:gridCol w:w="3169"/>
      <w:gridCol w:w="2951"/>
      <w:gridCol w:w="3960"/>
    </w:tblGrid>
    <w:tr w:rsidR="00BC47DF" w:rsidRPr="0071232E" w:rsidTr="00E4314B">
      <w:trPr>
        <w:trHeight w:val="1797"/>
      </w:trPr>
      <w:tc>
        <w:tcPr>
          <w:tcW w:w="3169" w:type="dxa"/>
          <w:shd w:val="clear" w:color="auto" w:fill="auto"/>
        </w:tcPr>
        <w:p w:rsidR="00BC47DF" w:rsidRPr="0071232E" w:rsidRDefault="00BC47DF" w:rsidP="00E4314B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144"/>
              <w:vertAlign w:val="subscript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7F699798" wp14:editId="10E98C3F">
                <wp:extent cx="1381125" cy="457200"/>
                <wp:effectExtent l="0" t="0" r="9525" b="0"/>
                <wp:docPr id="19" name="Grafik 19" descr="DWW_Debor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WW_Debor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dxa"/>
          <w:shd w:val="clear" w:color="auto" w:fill="auto"/>
        </w:tcPr>
        <w:p w:rsidR="00BC47DF" w:rsidRPr="0071232E" w:rsidRDefault="00BC47DF" w:rsidP="00E4314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BC47DF" w:rsidRPr="0071232E" w:rsidRDefault="00BC47DF" w:rsidP="00E4314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3960" w:type="dxa"/>
          <w:shd w:val="clear" w:color="auto" w:fill="auto"/>
        </w:tcPr>
        <w:p w:rsidR="00BC47DF" w:rsidRPr="0071232E" w:rsidRDefault="00BC47DF" w:rsidP="00E4314B">
          <w:pPr>
            <w:spacing w:before="4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6AB60142" wp14:editId="635B3FE7">
                <wp:extent cx="1971675" cy="676275"/>
                <wp:effectExtent l="0" t="0" r="9525" b="9525"/>
                <wp:docPr id="21" name="Grafik 21" descr="Diakonie_wuerttember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konie_wuerttember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DF" w:rsidRPr="00777CAE" w:rsidRDefault="00BC47DF" w:rsidP="00E431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B7E"/>
    <w:multiLevelType w:val="hybridMultilevel"/>
    <w:tmpl w:val="BC48A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1B5"/>
    <w:multiLevelType w:val="hybridMultilevel"/>
    <w:tmpl w:val="14DEE22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DA6"/>
    <w:multiLevelType w:val="hybridMultilevel"/>
    <w:tmpl w:val="A2088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56B"/>
    <w:multiLevelType w:val="hybridMultilevel"/>
    <w:tmpl w:val="9B86D4E0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34C5D"/>
    <w:multiLevelType w:val="hybridMultilevel"/>
    <w:tmpl w:val="E2D2288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5A5"/>
    <w:multiLevelType w:val="hybridMultilevel"/>
    <w:tmpl w:val="6BBA28A6"/>
    <w:lvl w:ilvl="0" w:tplc="64FC6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343B"/>
    <w:multiLevelType w:val="hybridMultilevel"/>
    <w:tmpl w:val="9372F4F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B74D59"/>
    <w:multiLevelType w:val="hybridMultilevel"/>
    <w:tmpl w:val="493E4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753"/>
    <w:multiLevelType w:val="hybridMultilevel"/>
    <w:tmpl w:val="8D8472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62A1"/>
    <w:multiLevelType w:val="hybridMultilevel"/>
    <w:tmpl w:val="AFF26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2136"/>
    <w:multiLevelType w:val="hybridMultilevel"/>
    <w:tmpl w:val="CB20166C"/>
    <w:lvl w:ilvl="0" w:tplc="ED3C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2543B"/>
    <w:multiLevelType w:val="hybridMultilevel"/>
    <w:tmpl w:val="4154B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BB9"/>
    <w:multiLevelType w:val="hybridMultilevel"/>
    <w:tmpl w:val="9EA0E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3951"/>
    <w:multiLevelType w:val="hybridMultilevel"/>
    <w:tmpl w:val="20A60112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D9A"/>
    <w:multiLevelType w:val="hybridMultilevel"/>
    <w:tmpl w:val="72A82DE4"/>
    <w:lvl w:ilvl="0" w:tplc="369A1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B3F5F"/>
    <w:multiLevelType w:val="hybridMultilevel"/>
    <w:tmpl w:val="B246C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441"/>
    <w:multiLevelType w:val="hybridMultilevel"/>
    <w:tmpl w:val="365A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CB9"/>
    <w:multiLevelType w:val="hybridMultilevel"/>
    <w:tmpl w:val="01988E8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930B5"/>
    <w:multiLevelType w:val="hybridMultilevel"/>
    <w:tmpl w:val="7C7E7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74FB"/>
    <w:multiLevelType w:val="hybridMultilevel"/>
    <w:tmpl w:val="1CCE6FD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E7FC9"/>
    <w:multiLevelType w:val="hybridMultilevel"/>
    <w:tmpl w:val="4A96B61C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E4909"/>
    <w:multiLevelType w:val="hybridMultilevel"/>
    <w:tmpl w:val="1054E7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33CB8"/>
    <w:multiLevelType w:val="hybridMultilevel"/>
    <w:tmpl w:val="4872914A"/>
    <w:lvl w:ilvl="0" w:tplc="3D7E96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6175FE"/>
    <w:multiLevelType w:val="hybridMultilevel"/>
    <w:tmpl w:val="85A0CEE2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D311D"/>
    <w:multiLevelType w:val="hybridMultilevel"/>
    <w:tmpl w:val="A7BEB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53EA4"/>
    <w:multiLevelType w:val="hybridMultilevel"/>
    <w:tmpl w:val="DE8E9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6"/>
  </w:num>
  <w:num w:numId="5">
    <w:abstractNumId w:val="23"/>
  </w:num>
  <w:num w:numId="6">
    <w:abstractNumId w:val="14"/>
  </w:num>
  <w:num w:numId="7">
    <w:abstractNumId w:val="16"/>
  </w:num>
  <w:num w:numId="8">
    <w:abstractNumId w:val="24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13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2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B"/>
    <w:rsid w:val="00004116"/>
    <w:rsid w:val="00013597"/>
    <w:rsid w:val="00043970"/>
    <w:rsid w:val="000555C2"/>
    <w:rsid w:val="000809E6"/>
    <w:rsid w:val="000975C8"/>
    <w:rsid w:val="000A7517"/>
    <w:rsid w:val="000B3171"/>
    <w:rsid w:val="000B76E0"/>
    <w:rsid w:val="000C1887"/>
    <w:rsid w:val="000E76E6"/>
    <w:rsid w:val="0010244D"/>
    <w:rsid w:val="001343E7"/>
    <w:rsid w:val="00136053"/>
    <w:rsid w:val="00144E18"/>
    <w:rsid w:val="00153030"/>
    <w:rsid w:val="001604FB"/>
    <w:rsid w:val="00161E82"/>
    <w:rsid w:val="00183AC1"/>
    <w:rsid w:val="001A502A"/>
    <w:rsid w:val="001B32AD"/>
    <w:rsid w:val="001C40F7"/>
    <w:rsid w:val="001E3945"/>
    <w:rsid w:val="001F053B"/>
    <w:rsid w:val="001F2C01"/>
    <w:rsid w:val="001F64C6"/>
    <w:rsid w:val="001F734E"/>
    <w:rsid w:val="00205D01"/>
    <w:rsid w:val="002113B0"/>
    <w:rsid w:val="00230686"/>
    <w:rsid w:val="00237F05"/>
    <w:rsid w:val="00250DA1"/>
    <w:rsid w:val="00255B75"/>
    <w:rsid w:val="00281A84"/>
    <w:rsid w:val="002B3563"/>
    <w:rsid w:val="002C0B58"/>
    <w:rsid w:val="002D6855"/>
    <w:rsid w:val="002E752B"/>
    <w:rsid w:val="002F1267"/>
    <w:rsid w:val="003555A3"/>
    <w:rsid w:val="00363E60"/>
    <w:rsid w:val="00380B22"/>
    <w:rsid w:val="00394375"/>
    <w:rsid w:val="003A13E2"/>
    <w:rsid w:val="003B4E61"/>
    <w:rsid w:val="003C0D30"/>
    <w:rsid w:val="00413806"/>
    <w:rsid w:val="004250AD"/>
    <w:rsid w:val="00425600"/>
    <w:rsid w:val="00443FEF"/>
    <w:rsid w:val="00445013"/>
    <w:rsid w:val="00461DB9"/>
    <w:rsid w:val="00466E35"/>
    <w:rsid w:val="004733E7"/>
    <w:rsid w:val="0048760B"/>
    <w:rsid w:val="004C32ED"/>
    <w:rsid w:val="004D6556"/>
    <w:rsid w:val="004F3342"/>
    <w:rsid w:val="004F4296"/>
    <w:rsid w:val="00536DCA"/>
    <w:rsid w:val="00552166"/>
    <w:rsid w:val="00554D6E"/>
    <w:rsid w:val="00560BFA"/>
    <w:rsid w:val="00563FCF"/>
    <w:rsid w:val="00581424"/>
    <w:rsid w:val="00586F0E"/>
    <w:rsid w:val="00593537"/>
    <w:rsid w:val="005B0883"/>
    <w:rsid w:val="005B70CC"/>
    <w:rsid w:val="005C515D"/>
    <w:rsid w:val="005D0F4E"/>
    <w:rsid w:val="00624FC8"/>
    <w:rsid w:val="00625A00"/>
    <w:rsid w:val="00625FA2"/>
    <w:rsid w:val="0069632E"/>
    <w:rsid w:val="00697B8E"/>
    <w:rsid w:val="006A5B0A"/>
    <w:rsid w:val="006B0C48"/>
    <w:rsid w:val="006C7994"/>
    <w:rsid w:val="006D00E6"/>
    <w:rsid w:val="0070424D"/>
    <w:rsid w:val="00733A91"/>
    <w:rsid w:val="0073587A"/>
    <w:rsid w:val="00745CB4"/>
    <w:rsid w:val="00753938"/>
    <w:rsid w:val="00753C5F"/>
    <w:rsid w:val="00757AF1"/>
    <w:rsid w:val="00792489"/>
    <w:rsid w:val="007B23EE"/>
    <w:rsid w:val="007E4E45"/>
    <w:rsid w:val="0081339B"/>
    <w:rsid w:val="00845D5E"/>
    <w:rsid w:val="00857918"/>
    <w:rsid w:val="008826E5"/>
    <w:rsid w:val="008829B9"/>
    <w:rsid w:val="0088468F"/>
    <w:rsid w:val="00886652"/>
    <w:rsid w:val="008966D9"/>
    <w:rsid w:val="00897167"/>
    <w:rsid w:val="008B264A"/>
    <w:rsid w:val="008C33ED"/>
    <w:rsid w:val="008C4AEA"/>
    <w:rsid w:val="008D7ECE"/>
    <w:rsid w:val="008F30BD"/>
    <w:rsid w:val="00925F71"/>
    <w:rsid w:val="00931045"/>
    <w:rsid w:val="00943F66"/>
    <w:rsid w:val="00996392"/>
    <w:rsid w:val="009A3228"/>
    <w:rsid w:val="009B0A56"/>
    <w:rsid w:val="009D199F"/>
    <w:rsid w:val="009F0839"/>
    <w:rsid w:val="009F3143"/>
    <w:rsid w:val="00A21E68"/>
    <w:rsid w:val="00A43730"/>
    <w:rsid w:val="00A5031C"/>
    <w:rsid w:val="00A60BA9"/>
    <w:rsid w:val="00A76B3B"/>
    <w:rsid w:val="00A85294"/>
    <w:rsid w:val="00AC2B7C"/>
    <w:rsid w:val="00B0681E"/>
    <w:rsid w:val="00B15708"/>
    <w:rsid w:val="00B25556"/>
    <w:rsid w:val="00B727BC"/>
    <w:rsid w:val="00B74F52"/>
    <w:rsid w:val="00B814C5"/>
    <w:rsid w:val="00BA326B"/>
    <w:rsid w:val="00BC47DF"/>
    <w:rsid w:val="00BE6264"/>
    <w:rsid w:val="00BF61AF"/>
    <w:rsid w:val="00C255D4"/>
    <w:rsid w:val="00C6579F"/>
    <w:rsid w:val="00C956B7"/>
    <w:rsid w:val="00CA0385"/>
    <w:rsid w:val="00CA5ABD"/>
    <w:rsid w:val="00CD791A"/>
    <w:rsid w:val="00CE26AD"/>
    <w:rsid w:val="00D00EA6"/>
    <w:rsid w:val="00D305BD"/>
    <w:rsid w:val="00D464F8"/>
    <w:rsid w:val="00D85F3D"/>
    <w:rsid w:val="00D918B8"/>
    <w:rsid w:val="00DE48A0"/>
    <w:rsid w:val="00E24434"/>
    <w:rsid w:val="00E3680F"/>
    <w:rsid w:val="00E41F6A"/>
    <w:rsid w:val="00E4314B"/>
    <w:rsid w:val="00E6051A"/>
    <w:rsid w:val="00E61CEA"/>
    <w:rsid w:val="00EA251A"/>
    <w:rsid w:val="00ED6831"/>
    <w:rsid w:val="00F1119F"/>
    <w:rsid w:val="00F34556"/>
    <w:rsid w:val="00F41276"/>
    <w:rsid w:val="00F43125"/>
    <w:rsid w:val="00F55C87"/>
    <w:rsid w:val="00F56411"/>
    <w:rsid w:val="00F6104F"/>
    <w:rsid w:val="00F66C70"/>
    <w:rsid w:val="00F74DFA"/>
    <w:rsid w:val="00F75A72"/>
    <w:rsid w:val="00F94DE7"/>
    <w:rsid w:val="00FA5F4A"/>
    <w:rsid w:val="00FA5FCB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5FCB"/>
  </w:style>
  <w:style w:type="paragraph" w:styleId="Fuzeile">
    <w:name w:val="footer"/>
    <w:basedOn w:val="Standard"/>
    <w:link w:val="FuzeileZchn"/>
    <w:uiPriority w:val="99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B"/>
  </w:style>
  <w:style w:type="table" w:styleId="Tabellenraster">
    <w:name w:val="Table Grid"/>
    <w:basedOn w:val="NormaleTabelle"/>
    <w:uiPriority w:val="59"/>
    <w:rsid w:val="00FA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FC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FCB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F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0D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05D0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2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C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C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C0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D7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5FCB"/>
  </w:style>
  <w:style w:type="paragraph" w:styleId="Fuzeile">
    <w:name w:val="footer"/>
    <w:basedOn w:val="Standard"/>
    <w:link w:val="FuzeileZchn"/>
    <w:uiPriority w:val="99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B"/>
  </w:style>
  <w:style w:type="table" w:styleId="Tabellenraster">
    <w:name w:val="Table Grid"/>
    <w:basedOn w:val="NormaleTabelle"/>
    <w:uiPriority w:val="59"/>
    <w:rsid w:val="00FA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FC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FCB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F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0D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05D0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2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C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C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C0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D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6EDE-F39D-40C7-A790-2044278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A824534.dotm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Westphal, Doerte</cp:lastModifiedBy>
  <cp:revision>2</cp:revision>
  <cp:lastPrinted>2018-10-01T07:15:00Z</cp:lastPrinted>
  <dcterms:created xsi:type="dcterms:W3CDTF">2022-09-14T07:02:00Z</dcterms:created>
  <dcterms:modified xsi:type="dcterms:W3CDTF">2022-09-14T07:02:00Z</dcterms:modified>
</cp:coreProperties>
</file>